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6B57D" w14:textId="6793B7D4" w:rsidR="002E5517" w:rsidRDefault="002E5517" w:rsidP="002E5517">
      <w:pPr>
        <w:spacing w:after="0"/>
        <w:jc w:val="center"/>
        <w:rPr>
          <w:b/>
          <w:bCs/>
          <w:sz w:val="36"/>
          <w:szCs w:val="36"/>
        </w:rPr>
      </w:pPr>
      <w:r w:rsidRPr="002E5517">
        <w:rPr>
          <w:b/>
          <w:bCs/>
          <w:sz w:val="36"/>
          <w:szCs w:val="36"/>
        </w:rPr>
        <w:t>PŘIHLÁŠKA K JEDNOTLIVÉ ZKOUŠCE</w:t>
      </w:r>
      <w:r>
        <w:rPr>
          <w:b/>
          <w:bCs/>
          <w:sz w:val="36"/>
          <w:szCs w:val="36"/>
        </w:rPr>
        <w:t>,</w:t>
      </w:r>
    </w:p>
    <w:p w14:paraId="29003BE0" w14:textId="52EFD4A3" w:rsidR="002E5517" w:rsidRDefault="002E5517" w:rsidP="002E5517">
      <w:pPr>
        <w:spacing w:after="240"/>
        <w:jc w:val="center"/>
        <w:rPr>
          <w:b/>
        </w:rPr>
      </w:pPr>
      <w:r w:rsidRPr="002E5517">
        <w:rPr>
          <w:b/>
        </w:rPr>
        <w:t>která svým obsahem a formou odpovídá zkoušce profilové části maturitní zkoušky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552"/>
        <w:gridCol w:w="1842"/>
        <w:gridCol w:w="3396"/>
      </w:tblGrid>
      <w:tr w:rsidR="002E5517" w14:paraId="216A4C18" w14:textId="77777777" w:rsidTr="00C11627">
        <w:trPr>
          <w:trHeight w:val="510"/>
        </w:trPr>
        <w:tc>
          <w:tcPr>
            <w:tcW w:w="4390" w:type="dxa"/>
            <w:gridSpan w:val="2"/>
            <w:vAlign w:val="center"/>
          </w:tcPr>
          <w:p w14:paraId="12AB46F6" w14:textId="32AFB2A0" w:rsidR="002E5517" w:rsidRPr="00FC07DB" w:rsidRDefault="002E5517" w:rsidP="00E620CA">
            <w:pPr>
              <w:spacing w:after="0" w:line="240" w:lineRule="auto"/>
              <w:textAlignment w:val="baseline"/>
            </w:pPr>
            <w:r w:rsidRPr="00FC07DB">
              <w:t>Jméno, případně jména, a příjmení uchazeče</w:t>
            </w:r>
            <w:r w:rsidR="00E620CA" w:rsidRPr="00FC07DB">
              <w:t>:</w:t>
            </w:r>
          </w:p>
        </w:tc>
        <w:sdt>
          <w:sdtPr>
            <w:id w:val="287617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gridSpan w:val="2"/>
                <w:vAlign w:val="center"/>
              </w:tcPr>
              <w:p w14:paraId="30A768C0" w14:textId="3F5EF5B6" w:rsidR="002E5517" w:rsidRDefault="00E620CA" w:rsidP="00E620CA">
                <w:pPr>
                  <w:spacing w:after="0" w:line="240" w:lineRule="auto"/>
                  <w:textAlignment w:val="baseline"/>
                </w:pPr>
                <w:r w:rsidRPr="007B6D23">
                  <w:rPr>
                    <w:rStyle w:val="Zstupntext"/>
                    <w:b/>
                  </w:rPr>
                  <w:t>Klikněte nebo klepněte sem a zadejte text.</w:t>
                </w:r>
              </w:p>
            </w:tc>
          </w:sdtContent>
        </w:sdt>
      </w:tr>
      <w:tr w:rsidR="00C11627" w14:paraId="65F8D522" w14:textId="77777777" w:rsidTr="00C11627">
        <w:trPr>
          <w:trHeight w:val="510"/>
        </w:trPr>
        <w:tc>
          <w:tcPr>
            <w:tcW w:w="1838" w:type="dxa"/>
            <w:vAlign w:val="center"/>
          </w:tcPr>
          <w:p w14:paraId="05F5ECFE" w14:textId="42228CE9" w:rsidR="00C11627" w:rsidRPr="00FC07DB" w:rsidRDefault="00C11627" w:rsidP="00C11627">
            <w:pPr>
              <w:spacing w:after="0" w:line="240" w:lineRule="auto"/>
              <w:textAlignment w:val="baseline"/>
            </w:pPr>
            <w:r w:rsidRPr="00FC07DB">
              <w:t>Rodné číslo</w:t>
            </w:r>
            <w:r w:rsidRPr="00FC07DB">
              <w:rPr>
                <w:rStyle w:val="Znakapoznpodarou"/>
              </w:rPr>
              <w:footnoteReference w:id="1"/>
            </w:r>
            <w:r w:rsidRPr="00FC07DB">
              <w:t>:</w:t>
            </w:r>
          </w:p>
        </w:tc>
        <w:sdt>
          <w:sdtPr>
            <w:id w:val="-655233057"/>
            <w:placeholder>
              <w:docPart w:val="ACF2F6D9F3274F19A1D5FA2FC92227E3"/>
            </w:placeholder>
            <w:showingPlcHdr/>
            <w:text/>
          </w:sdtPr>
          <w:sdtContent>
            <w:tc>
              <w:tcPr>
                <w:tcW w:w="2552" w:type="dxa"/>
                <w:vAlign w:val="center"/>
              </w:tcPr>
              <w:p w14:paraId="46918F8F" w14:textId="5DEFBB30" w:rsidR="00C11627" w:rsidRDefault="00C11627" w:rsidP="00C11627">
                <w:pPr>
                  <w:spacing w:after="0" w:line="240" w:lineRule="auto"/>
                  <w:textAlignment w:val="baseline"/>
                </w:pPr>
                <w:r w:rsidRPr="007B6D23">
                  <w:rPr>
                    <w:rStyle w:val="Zstupntext"/>
                    <w:b/>
                  </w:rPr>
                  <w:t>Klikněte nebo klepněte sem a zadejte text.</w:t>
                </w:r>
              </w:p>
            </w:tc>
          </w:sdtContent>
        </w:sdt>
        <w:tc>
          <w:tcPr>
            <w:tcW w:w="1842" w:type="dxa"/>
            <w:vAlign w:val="center"/>
          </w:tcPr>
          <w:p w14:paraId="593D3F22" w14:textId="2EC3EBD5" w:rsidR="00C11627" w:rsidRDefault="00C11627" w:rsidP="00C11627">
            <w:pPr>
              <w:spacing w:after="0" w:line="240" w:lineRule="auto"/>
              <w:textAlignment w:val="baseline"/>
            </w:pPr>
            <w:r w:rsidRPr="002E5517">
              <w:t>Státní občanství</w:t>
            </w:r>
            <w:r>
              <w:t>:</w:t>
            </w:r>
          </w:p>
        </w:tc>
        <w:sdt>
          <w:sdtPr>
            <w:id w:val="1659493239"/>
            <w:placeholder>
              <w:docPart w:val="ACF2F6D9F3274F19A1D5FA2FC92227E3"/>
            </w:placeholder>
            <w:showingPlcHdr/>
            <w:text/>
          </w:sdtPr>
          <w:sdtContent>
            <w:tc>
              <w:tcPr>
                <w:tcW w:w="3396" w:type="dxa"/>
                <w:vAlign w:val="center"/>
              </w:tcPr>
              <w:p w14:paraId="1DABE18E" w14:textId="6C967B17" w:rsidR="00C11627" w:rsidRDefault="00C11627" w:rsidP="00C11627">
                <w:pPr>
                  <w:spacing w:after="0" w:line="240" w:lineRule="auto"/>
                  <w:textAlignment w:val="baseline"/>
                </w:pPr>
                <w:r w:rsidRPr="007B6D23">
                  <w:rPr>
                    <w:rStyle w:val="Zstupntext"/>
                    <w:b/>
                  </w:rPr>
                  <w:t>Klikněte nebo klepněte sem a zadejte text.</w:t>
                </w:r>
              </w:p>
            </w:tc>
          </w:sdtContent>
        </w:sdt>
      </w:tr>
      <w:tr w:rsidR="00C11627" w14:paraId="51A78384" w14:textId="77777777" w:rsidTr="00C11627">
        <w:trPr>
          <w:trHeight w:val="510"/>
        </w:trPr>
        <w:tc>
          <w:tcPr>
            <w:tcW w:w="1838" w:type="dxa"/>
            <w:vAlign w:val="center"/>
          </w:tcPr>
          <w:p w14:paraId="16155D4F" w14:textId="484DA063" w:rsidR="00C11627" w:rsidRDefault="00C11627" w:rsidP="00C11627">
            <w:pPr>
              <w:spacing w:after="0" w:line="240" w:lineRule="auto"/>
              <w:textAlignment w:val="baseline"/>
            </w:pPr>
            <w:r>
              <w:t>Místo narození:</w:t>
            </w:r>
          </w:p>
        </w:tc>
        <w:sdt>
          <w:sdtPr>
            <w:id w:val="1447193478"/>
            <w:placeholder>
              <w:docPart w:val="ACF2F6D9F3274F19A1D5FA2FC92227E3"/>
            </w:placeholder>
            <w:showingPlcHdr/>
            <w:text/>
          </w:sdtPr>
          <w:sdtContent>
            <w:tc>
              <w:tcPr>
                <w:tcW w:w="7790" w:type="dxa"/>
                <w:gridSpan w:val="3"/>
                <w:vAlign w:val="center"/>
              </w:tcPr>
              <w:p w14:paraId="08376EEF" w14:textId="2EACF353" w:rsidR="00C11627" w:rsidRDefault="00C11627" w:rsidP="00C11627">
                <w:pPr>
                  <w:spacing w:after="0" w:line="240" w:lineRule="auto"/>
                  <w:textAlignment w:val="baseline"/>
                </w:pPr>
                <w:r w:rsidRPr="007B6D23">
                  <w:rPr>
                    <w:rStyle w:val="Zstupntext"/>
                    <w:b/>
                  </w:rPr>
                  <w:t>Klikněte nebo klepněte sem a zadejte text.</w:t>
                </w:r>
              </w:p>
            </w:tc>
          </w:sdtContent>
        </w:sdt>
      </w:tr>
      <w:tr w:rsidR="00C11627" w14:paraId="1E829217" w14:textId="77777777" w:rsidTr="00C11627">
        <w:trPr>
          <w:trHeight w:val="510"/>
        </w:trPr>
        <w:tc>
          <w:tcPr>
            <w:tcW w:w="9628" w:type="dxa"/>
            <w:gridSpan w:val="4"/>
            <w:vAlign w:val="center"/>
          </w:tcPr>
          <w:p w14:paraId="09BC7935" w14:textId="305A3E9A" w:rsidR="00C11627" w:rsidRDefault="00C11627" w:rsidP="00C11627">
            <w:pPr>
              <w:spacing w:after="0" w:line="240" w:lineRule="auto"/>
              <w:textAlignment w:val="baseline"/>
            </w:pPr>
            <w:r w:rsidRPr="002E5517">
              <w:t>Adresa trvalého pobytu, v případě cizinců místo pobytu</w:t>
            </w:r>
            <w:r>
              <w:t xml:space="preserve">: </w:t>
            </w:r>
          </w:p>
        </w:tc>
      </w:tr>
      <w:tr w:rsidR="00C11627" w14:paraId="0E79CD1F" w14:textId="77777777" w:rsidTr="00C11627">
        <w:trPr>
          <w:trHeight w:val="510"/>
        </w:trPr>
        <w:sdt>
          <w:sdtPr>
            <w:id w:val="-2037264364"/>
            <w:placeholder>
              <w:docPart w:val="ACF2F6D9F3274F19A1D5FA2FC92227E3"/>
            </w:placeholder>
            <w:showingPlcHdr/>
            <w:text/>
          </w:sdtPr>
          <w:sdtContent>
            <w:tc>
              <w:tcPr>
                <w:tcW w:w="9628" w:type="dxa"/>
                <w:gridSpan w:val="4"/>
                <w:vAlign w:val="center"/>
              </w:tcPr>
              <w:p w14:paraId="547458A6" w14:textId="0062821A" w:rsidR="00C11627" w:rsidRDefault="00C11627" w:rsidP="00C11627">
                <w:pPr>
                  <w:spacing w:after="0" w:line="240" w:lineRule="auto"/>
                  <w:textAlignment w:val="baseline"/>
                </w:pPr>
                <w:r w:rsidRPr="007B6D23">
                  <w:rPr>
                    <w:rStyle w:val="Zstupntext"/>
                    <w:b/>
                  </w:rPr>
                  <w:t>Klikněte nebo klepněte sem a zadejte text.</w:t>
                </w:r>
              </w:p>
            </w:tc>
          </w:sdtContent>
        </w:sdt>
      </w:tr>
      <w:tr w:rsidR="00C11627" w14:paraId="3CBDBB83" w14:textId="77777777" w:rsidTr="00C11627">
        <w:trPr>
          <w:trHeight w:val="510"/>
        </w:trPr>
        <w:tc>
          <w:tcPr>
            <w:tcW w:w="1838" w:type="dxa"/>
            <w:vAlign w:val="center"/>
          </w:tcPr>
          <w:p w14:paraId="41C4A642" w14:textId="4A57405A" w:rsidR="00C11627" w:rsidRPr="002E5517" w:rsidRDefault="00C11627" w:rsidP="00C11627">
            <w:pPr>
              <w:spacing w:after="0" w:line="240" w:lineRule="auto"/>
              <w:textAlignment w:val="baseline"/>
            </w:pPr>
            <w:r w:rsidRPr="002E5517">
              <w:t>Datová schránka fyzické osoby</w:t>
            </w:r>
            <w:r>
              <w:rPr>
                <w:rStyle w:val="Znakapoznpodarou"/>
              </w:rPr>
              <w:footnoteReference w:id="2"/>
            </w:r>
            <w:r>
              <w:t>:</w:t>
            </w:r>
          </w:p>
        </w:tc>
        <w:sdt>
          <w:sdtPr>
            <w:id w:val="-762460854"/>
            <w:placeholder>
              <w:docPart w:val="ACF2F6D9F3274F19A1D5FA2FC92227E3"/>
            </w:placeholder>
            <w:showingPlcHdr/>
            <w:text/>
          </w:sdtPr>
          <w:sdtContent>
            <w:tc>
              <w:tcPr>
                <w:tcW w:w="2552" w:type="dxa"/>
                <w:vAlign w:val="center"/>
              </w:tcPr>
              <w:p w14:paraId="302B0A9E" w14:textId="07AC0215" w:rsidR="00C11627" w:rsidRDefault="00C11627" w:rsidP="00C11627">
                <w:pPr>
                  <w:spacing w:after="0" w:line="240" w:lineRule="auto"/>
                  <w:textAlignment w:val="baseline"/>
                </w:pPr>
                <w:r w:rsidRPr="007B6D23">
                  <w:rPr>
                    <w:rStyle w:val="Zstupntext"/>
                    <w:b/>
                  </w:rPr>
                  <w:t>Klikněte nebo klepněte sem a zadejte text.</w:t>
                </w:r>
              </w:p>
            </w:tc>
          </w:sdtContent>
        </w:sdt>
        <w:tc>
          <w:tcPr>
            <w:tcW w:w="1842" w:type="dxa"/>
            <w:vAlign w:val="center"/>
          </w:tcPr>
          <w:p w14:paraId="7E4324AA" w14:textId="6CD882B1" w:rsidR="00C11627" w:rsidRDefault="00C11627" w:rsidP="00C11627">
            <w:pPr>
              <w:spacing w:after="0" w:line="240" w:lineRule="auto"/>
              <w:textAlignment w:val="baseline"/>
            </w:pPr>
            <w:r w:rsidRPr="002E5517">
              <w:t>Kontaktní e-mail</w:t>
            </w:r>
            <w:r>
              <w:t>:</w:t>
            </w:r>
          </w:p>
        </w:tc>
        <w:sdt>
          <w:sdtPr>
            <w:id w:val="-1264535612"/>
            <w:placeholder>
              <w:docPart w:val="ACF2F6D9F3274F19A1D5FA2FC92227E3"/>
            </w:placeholder>
            <w:showingPlcHdr/>
            <w:text/>
          </w:sdtPr>
          <w:sdtContent>
            <w:tc>
              <w:tcPr>
                <w:tcW w:w="3396" w:type="dxa"/>
                <w:vAlign w:val="center"/>
              </w:tcPr>
              <w:p w14:paraId="70E282B8" w14:textId="190F0CB2" w:rsidR="00C11627" w:rsidRDefault="00C11627" w:rsidP="00C11627">
                <w:pPr>
                  <w:spacing w:after="0" w:line="240" w:lineRule="auto"/>
                  <w:textAlignment w:val="baseline"/>
                </w:pPr>
                <w:r w:rsidRPr="007B6D23">
                  <w:rPr>
                    <w:rStyle w:val="Zstupntext"/>
                    <w:b/>
                  </w:rPr>
                  <w:t>Klikněte nebo klepněte sem a zadejte text.</w:t>
                </w:r>
              </w:p>
            </w:tc>
          </w:sdtContent>
        </w:sdt>
      </w:tr>
      <w:tr w:rsidR="00C11627" w14:paraId="6E896A15" w14:textId="77777777" w:rsidTr="00C11627">
        <w:trPr>
          <w:trHeight w:val="510"/>
        </w:trPr>
        <w:tc>
          <w:tcPr>
            <w:tcW w:w="9628" w:type="dxa"/>
            <w:gridSpan w:val="4"/>
            <w:vAlign w:val="center"/>
          </w:tcPr>
          <w:p w14:paraId="2600249D" w14:textId="11205DE9" w:rsidR="00C11627" w:rsidRDefault="00C11627" w:rsidP="00C11627">
            <w:pPr>
              <w:spacing w:after="0" w:line="240" w:lineRule="auto"/>
              <w:textAlignment w:val="baseline"/>
            </w:pPr>
            <w:r>
              <w:t xml:space="preserve">Adresa pro doručování písemností, není-li shodná s adresou trvalého pobytu, v případě cizinců místem pobytu: </w:t>
            </w:r>
          </w:p>
        </w:tc>
      </w:tr>
      <w:tr w:rsidR="00C11627" w14:paraId="6BD2FC7D" w14:textId="77777777" w:rsidTr="00C11627">
        <w:trPr>
          <w:trHeight w:val="510"/>
        </w:trPr>
        <w:sdt>
          <w:sdtPr>
            <w:id w:val="1700285501"/>
            <w:placeholder>
              <w:docPart w:val="ACF2F6D9F3274F19A1D5FA2FC92227E3"/>
            </w:placeholder>
            <w:showingPlcHdr/>
            <w:text/>
          </w:sdtPr>
          <w:sdtContent>
            <w:tc>
              <w:tcPr>
                <w:tcW w:w="9628" w:type="dxa"/>
                <w:gridSpan w:val="4"/>
                <w:vAlign w:val="center"/>
              </w:tcPr>
              <w:p w14:paraId="013BBD1F" w14:textId="083083A8" w:rsidR="00C11627" w:rsidRDefault="00C11627" w:rsidP="00C11627">
                <w:pPr>
                  <w:spacing w:after="0" w:line="240" w:lineRule="auto"/>
                  <w:textAlignment w:val="baseline"/>
                </w:pPr>
                <w:r w:rsidRPr="007B6D23">
                  <w:rPr>
                    <w:rStyle w:val="Zstupntext"/>
                    <w:b/>
                  </w:rPr>
                  <w:t>Klikněte nebo klepněte sem a zadejte text.</w:t>
                </w:r>
              </w:p>
            </w:tc>
          </w:sdtContent>
        </w:sdt>
      </w:tr>
      <w:tr w:rsidR="00C11627" w14:paraId="7AA1734B" w14:textId="77777777" w:rsidTr="00C11627">
        <w:trPr>
          <w:trHeight w:val="510"/>
        </w:trPr>
        <w:tc>
          <w:tcPr>
            <w:tcW w:w="1838" w:type="dxa"/>
            <w:vAlign w:val="center"/>
          </w:tcPr>
          <w:p w14:paraId="0A45DB12" w14:textId="48377602" w:rsidR="00C11627" w:rsidRPr="002E5517" w:rsidRDefault="00C11627" w:rsidP="00C11627">
            <w:pPr>
              <w:spacing w:after="0" w:line="240" w:lineRule="auto"/>
              <w:textAlignment w:val="baseline"/>
            </w:pPr>
            <w:r w:rsidRPr="002E5517">
              <w:t>Název školy</w:t>
            </w:r>
            <w:r>
              <w:t>:</w:t>
            </w:r>
          </w:p>
        </w:tc>
        <w:tc>
          <w:tcPr>
            <w:tcW w:w="7790" w:type="dxa"/>
            <w:gridSpan w:val="3"/>
            <w:vAlign w:val="center"/>
          </w:tcPr>
          <w:p w14:paraId="77365680" w14:textId="4A5223A6" w:rsidR="00C11627" w:rsidRDefault="00C11627" w:rsidP="00C11627">
            <w:pPr>
              <w:spacing w:after="0" w:line="240" w:lineRule="auto"/>
              <w:textAlignment w:val="baseline"/>
            </w:pPr>
            <w:r>
              <w:t>Střední průmyslová škola, Česká Lípa, Havlíčkova 426, příspěvková organizace</w:t>
            </w:r>
          </w:p>
        </w:tc>
      </w:tr>
      <w:tr w:rsidR="00C11627" w14:paraId="6AE7A5B7" w14:textId="77777777" w:rsidTr="00C11627">
        <w:trPr>
          <w:trHeight w:val="510"/>
        </w:trPr>
        <w:tc>
          <w:tcPr>
            <w:tcW w:w="1838" w:type="dxa"/>
            <w:vAlign w:val="center"/>
          </w:tcPr>
          <w:p w14:paraId="24BE3575" w14:textId="4C2E6AB3" w:rsidR="00C11627" w:rsidRPr="002E5517" w:rsidRDefault="00C11627" w:rsidP="00C11627">
            <w:pPr>
              <w:spacing w:after="0" w:line="240" w:lineRule="auto"/>
              <w:textAlignment w:val="baseline"/>
            </w:pPr>
            <w:r w:rsidRPr="002E5517">
              <w:t>Adresa školy</w:t>
            </w:r>
            <w:r>
              <w:t>:</w:t>
            </w:r>
          </w:p>
        </w:tc>
        <w:tc>
          <w:tcPr>
            <w:tcW w:w="7790" w:type="dxa"/>
            <w:gridSpan w:val="3"/>
            <w:vAlign w:val="center"/>
          </w:tcPr>
          <w:p w14:paraId="2FE4784B" w14:textId="213EED13" w:rsidR="00C11627" w:rsidRDefault="00C11627" w:rsidP="00C11627">
            <w:pPr>
              <w:spacing w:after="0" w:line="240" w:lineRule="auto"/>
              <w:textAlignment w:val="baseline"/>
            </w:pPr>
            <w:r>
              <w:t>Havlíčkova 426, 470 01 Česká Lípa</w:t>
            </w:r>
          </w:p>
        </w:tc>
      </w:tr>
      <w:tr w:rsidR="00C11627" w14:paraId="6EA44D30" w14:textId="77777777" w:rsidTr="00C11627">
        <w:trPr>
          <w:trHeight w:val="510"/>
        </w:trPr>
        <w:tc>
          <w:tcPr>
            <w:tcW w:w="9628" w:type="dxa"/>
            <w:gridSpan w:val="4"/>
            <w:vAlign w:val="center"/>
          </w:tcPr>
          <w:p w14:paraId="6806F9A6" w14:textId="2ACE610C" w:rsidR="00C11627" w:rsidRDefault="00C11627" w:rsidP="00C11627">
            <w:pPr>
              <w:spacing w:after="0" w:line="240" w:lineRule="auto"/>
              <w:textAlignment w:val="baseline"/>
            </w:pPr>
            <w:r w:rsidRPr="002E5517">
              <w:t>Název zkušebního předmětu</w:t>
            </w:r>
            <w:r>
              <w:t xml:space="preserve">:  </w:t>
            </w:r>
            <w:sdt>
              <w:sdtPr>
                <w:id w:val="456151033"/>
                <w:placeholder>
                  <w:docPart w:val="ACF2F6D9F3274F19A1D5FA2FC92227E3"/>
                </w:placeholder>
                <w:showingPlcHdr/>
                <w:text/>
              </w:sdtPr>
              <w:sdtContent>
                <w:r w:rsidRPr="007B6D23">
                  <w:rPr>
                    <w:rStyle w:val="Zstupntext"/>
                    <w:b/>
                  </w:rPr>
                  <w:t>Klikněte nebo klepněte sem a zadejte text.</w:t>
                </w:r>
              </w:sdtContent>
            </w:sdt>
          </w:p>
        </w:tc>
        <w:bookmarkStart w:id="0" w:name="_GoBack"/>
        <w:bookmarkEnd w:id="0"/>
      </w:tr>
      <w:tr w:rsidR="00C11627" w14:paraId="134B6771" w14:textId="77777777" w:rsidTr="00C11627">
        <w:trPr>
          <w:trHeight w:val="510"/>
        </w:trPr>
        <w:tc>
          <w:tcPr>
            <w:tcW w:w="9628" w:type="dxa"/>
            <w:gridSpan w:val="4"/>
            <w:vAlign w:val="center"/>
          </w:tcPr>
          <w:p w14:paraId="67751FA2" w14:textId="3569B052" w:rsidR="00C11627" w:rsidRDefault="00C11627" w:rsidP="00C11627">
            <w:pPr>
              <w:spacing w:after="0" w:line="240" w:lineRule="auto"/>
              <w:textAlignment w:val="baseline"/>
            </w:pPr>
            <w:r w:rsidRPr="002E5517">
              <w:t>Forma zkoušky</w:t>
            </w:r>
            <w:r>
              <w:t xml:space="preserve">:  </w:t>
            </w:r>
            <w:sdt>
              <w:sdtPr>
                <w:id w:val="1033467240"/>
                <w:placeholder>
                  <w:docPart w:val="ACF2F6D9F3274F19A1D5FA2FC92227E3"/>
                </w:placeholder>
                <w:showingPlcHdr/>
                <w:text/>
              </w:sdtPr>
              <w:sdtContent>
                <w:r w:rsidRPr="007B6D23">
                  <w:rPr>
                    <w:rStyle w:val="Zstupntext"/>
                    <w:b/>
                  </w:rPr>
                  <w:t>Klikněte nebo klepněte sem a zadejte text.</w:t>
                </w:r>
              </w:sdtContent>
            </w:sdt>
          </w:p>
        </w:tc>
      </w:tr>
      <w:tr w:rsidR="00C11627" w14:paraId="4A608796" w14:textId="77777777" w:rsidTr="00C11627">
        <w:trPr>
          <w:trHeight w:val="510"/>
        </w:trPr>
        <w:tc>
          <w:tcPr>
            <w:tcW w:w="9628" w:type="dxa"/>
            <w:gridSpan w:val="4"/>
            <w:vAlign w:val="center"/>
          </w:tcPr>
          <w:p w14:paraId="6D32A13D" w14:textId="3CB3859D" w:rsidR="00C11627" w:rsidRDefault="00C11627" w:rsidP="00C11627">
            <w:pPr>
              <w:spacing w:after="0" w:line="240" w:lineRule="auto"/>
              <w:textAlignment w:val="baseline"/>
            </w:pPr>
            <w:r w:rsidRPr="002E5517">
              <w:t>Termín konání zkoušky – zkušební období</w:t>
            </w:r>
            <w:r w:rsidRPr="003650FD">
              <w:rPr>
                <w:vertAlign w:val="superscript"/>
              </w:rPr>
              <w:footnoteReference w:id="3"/>
            </w:r>
            <w:r>
              <w:t xml:space="preserve">: </w:t>
            </w:r>
            <w:sdt>
              <w:sdtPr>
                <w:id w:val="-822120465"/>
                <w:placeholder>
                  <w:docPart w:val="ACF2F6D9F3274F19A1D5FA2FC92227E3"/>
                </w:placeholder>
                <w:showingPlcHdr/>
                <w:text/>
              </w:sdtPr>
              <w:sdtContent>
                <w:r w:rsidRPr="007B6D23">
                  <w:rPr>
                    <w:rStyle w:val="Zstupntext"/>
                    <w:b/>
                  </w:rPr>
                  <w:t>Klikněte nebo klepněte sem a zadejte text.</w:t>
                </w:r>
              </w:sdtContent>
            </w:sdt>
          </w:p>
        </w:tc>
      </w:tr>
    </w:tbl>
    <w:p w14:paraId="085AD7C5" w14:textId="3C83406C" w:rsidR="00295B40" w:rsidRDefault="00295B40" w:rsidP="00295B40">
      <w:pPr>
        <w:shd w:val="clear" w:color="auto" w:fill="FFFFFF"/>
        <w:spacing w:before="165" w:after="0" w:line="240" w:lineRule="auto"/>
        <w:ind w:left="142"/>
        <w:textAlignment w:val="baseline"/>
      </w:pPr>
      <w:r w:rsidRPr="002E5517">
        <w:t>Zkouška v jazyce národnostní menšiny</w:t>
      </w:r>
      <w:r>
        <w:t xml:space="preserve">: </w:t>
      </w:r>
      <w:r>
        <w:tab/>
      </w:r>
      <w:r>
        <w:tab/>
      </w:r>
      <w:r>
        <w:tab/>
        <w:t xml:space="preserve">ANO </w:t>
      </w:r>
      <w:sdt>
        <w:sdtPr>
          <w:id w:val="36495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 </w:t>
      </w:r>
      <w:sdt>
        <w:sdtPr>
          <w:id w:val="-164226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95BB39D" w14:textId="77777777" w:rsidR="00295B40" w:rsidRDefault="00295B40" w:rsidP="00295B40">
      <w:pPr>
        <w:spacing w:after="0" w:line="240" w:lineRule="auto"/>
        <w:ind w:left="142"/>
        <w:textAlignment w:val="baseline"/>
      </w:pPr>
    </w:p>
    <w:p w14:paraId="278C55BE" w14:textId="15CBF1AE" w:rsidR="00295B40" w:rsidRDefault="00295B40" w:rsidP="00295B40">
      <w:pPr>
        <w:spacing w:after="0" w:line="240" w:lineRule="auto"/>
        <w:ind w:left="142"/>
        <w:textAlignment w:val="baseline"/>
      </w:pPr>
      <w:r>
        <w:t xml:space="preserve">Žádám o přiznané uzpůsobení podmínek pro konání zkoušky ve smyslu přiloženého doporučení školského poradenského zařízení: </w:t>
      </w:r>
      <w:r>
        <w:tab/>
      </w:r>
      <w:r>
        <w:tab/>
      </w:r>
      <w:r>
        <w:tab/>
      </w:r>
      <w:r>
        <w:tab/>
      </w:r>
      <w:r>
        <w:tab/>
        <w:t xml:space="preserve">ANO </w:t>
      </w:r>
      <w:sdt>
        <w:sdtPr>
          <w:id w:val="-142927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0F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 </w:t>
      </w:r>
      <w:sdt>
        <w:sdtPr>
          <w:id w:val="178168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FCCFD33" w14:textId="77777777" w:rsidR="00914EAD" w:rsidRDefault="00914EAD" w:rsidP="00295B40">
      <w:pPr>
        <w:shd w:val="clear" w:color="auto" w:fill="FFFFFF"/>
        <w:spacing w:before="165" w:after="0" w:line="240" w:lineRule="auto"/>
        <w:ind w:left="142"/>
        <w:textAlignment w:val="baseline"/>
      </w:pPr>
    </w:p>
    <w:p w14:paraId="0D977B1D" w14:textId="7BAA5006" w:rsidR="00295B40" w:rsidRDefault="00295B40" w:rsidP="00295B40">
      <w:pPr>
        <w:shd w:val="clear" w:color="auto" w:fill="FFFFFF"/>
        <w:spacing w:before="165" w:after="0" w:line="240" w:lineRule="auto"/>
        <w:ind w:left="142"/>
        <w:textAlignment w:val="baseline"/>
      </w:pPr>
      <w:r>
        <w:t>Datum</w:t>
      </w:r>
      <w:r w:rsidR="003650FD">
        <w:t xml:space="preserve"> </w:t>
      </w:r>
      <w:r w:rsidR="003650FD">
        <w:fldChar w:fldCharType="begin"/>
      </w:r>
      <w:r w:rsidR="003650FD">
        <w:instrText xml:space="preserve"> TIME \@ "dd.MM.yyyy" </w:instrText>
      </w:r>
      <w:r w:rsidR="003650FD">
        <w:fldChar w:fldCharType="separate"/>
      </w:r>
      <w:r w:rsidR="00C11627">
        <w:rPr>
          <w:noProof/>
        </w:rPr>
        <w:t>08.07.2020</w:t>
      </w:r>
      <w:r w:rsidR="003650FD">
        <w:fldChar w:fldCharType="end"/>
      </w:r>
      <w:r w:rsidR="003650FD">
        <w:t xml:space="preserve"> </w:t>
      </w:r>
      <w:r w:rsidR="003650FD">
        <w:tab/>
      </w:r>
      <w:r w:rsidR="003650FD">
        <w:tab/>
      </w:r>
      <w:r w:rsidR="003650FD">
        <w:tab/>
      </w:r>
      <w:r w:rsidR="003650FD">
        <w:tab/>
      </w:r>
      <w:r w:rsidR="003650FD">
        <w:tab/>
      </w:r>
      <w:r>
        <w:t>Datum</w:t>
      </w:r>
      <w:r w:rsidR="003650FD">
        <w:t xml:space="preserve"> </w:t>
      </w:r>
      <w:r w:rsidR="003650FD">
        <w:fldChar w:fldCharType="begin"/>
      </w:r>
      <w:r w:rsidR="003650FD">
        <w:instrText xml:space="preserve"> TIME \@ "dd.MM.yyyy" </w:instrText>
      </w:r>
      <w:r w:rsidR="003650FD">
        <w:fldChar w:fldCharType="separate"/>
      </w:r>
      <w:r w:rsidR="00C11627">
        <w:rPr>
          <w:noProof/>
        </w:rPr>
        <w:t>08.07.2020</w:t>
      </w:r>
      <w:r w:rsidR="003650FD">
        <w:fldChar w:fldCharType="end"/>
      </w:r>
    </w:p>
    <w:p w14:paraId="79558DCA" w14:textId="6173CA71" w:rsidR="002E5517" w:rsidRDefault="000C2336" w:rsidP="00295B40">
      <w:pPr>
        <w:shd w:val="clear" w:color="auto" w:fill="FFFFFF"/>
        <w:spacing w:before="165" w:after="0" w:line="240" w:lineRule="auto"/>
        <w:ind w:left="142"/>
        <w:textAlignment w:val="baseline"/>
      </w:pPr>
      <w:r>
        <w:t>Podpis uchazeče</w:t>
      </w:r>
      <w:r>
        <w:tab/>
      </w:r>
      <w:r>
        <w:tab/>
      </w:r>
      <w:r>
        <w:tab/>
      </w:r>
      <w:r>
        <w:tab/>
      </w:r>
      <w:r w:rsidR="00295B40">
        <w:tab/>
      </w:r>
      <w:r>
        <w:t>Podpis ředitele školy a razítko</w:t>
      </w:r>
    </w:p>
    <w:p w14:paraId="66DE31ED" w14:textId="5814CE94" w:rsidR="006405AE" w:rsidRDefault="006405AE" w:rsidP="003907E2"/>
    <w:p w14:paraId="0810BCA4" w14:textId="3816E59F" w:rsidR="004D543A" w:rsidRDefault="004D543A" w:rsidP="003907E2"/>
    <w:p w14:paraId="74BFC9FF" w14:textId="7AB45B26" w:rsidR="004D543A" w:rsidRDefault="004D543A" w:rsidP="003907E2"/>
    <w:sectPr w:rsidR="004D543A" w:rsidSect="00E21BE2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8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96945" w14:textId="77777777" w:rsidR="000A4628" w:rsidRDefault="000A4628" w:rsidP="00831F36">
      <w:pPr>
        <w:spacing w:after="0" w:line="240" w:lineRule="auto"/>
      </w:pPr>
      <w:r>
        <w:separator/>
      </w:r>
    </w:p>
  </w:endnote>
  <w:endnote w:type="continuationSeparator" w:id="0">
    <w:p w14:paraId="12E5F6A5" w14:textId="77777777" w:rsidR="000A4628" w:rsidRDefault="000A4628" w:rsidP="0083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A ISO">
    <w:altName w:val="Arial"/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A5F3B" w14:textId="77777777" w:rsidR="00464637" w:rsidRPr="00464637" w:rsidRDefault="00464637" w:rsidP="00464637">
    <w:pPr>
      <w:pStyle w:val="Zpat"/>
      <w:pBdr>
        <w:bottom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rFonts w:ascii="AA ISO" w:hAnsi="AA ISO"/>
        <w:sz w:val="10"/>
        <w:szCs w:val="10"/>
      </w:rPr>
    </w:pPr>
  </w:p>
  <w:p w14:paraId="3BB424D7" w14:textId="77777777" w:rsidR="00464637" w:rsidRPr="00464637" w:rsidRDefault="00464637" w:rsidP="00D25050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A ISO" w:hAnsi="AA ISO"/>
        <w:sz w:val="10"/>
        <w:szCs w:val="10"/>
      </w:rPr>
    </w:pPr>
  </w:p>
  <w:p w14:paraId="08F60DBF" w14:textId="77777777" w:rsidR="00640F93" w:rsidRDefault="00D25050" w:rsidP="00D25050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A ISO" w:hAnsi="AA ISO"/>
      </w:rPr>
    </w:pPr>
    <w:r w:rsidRPr="008661FE">
      <w:rPr>
        <w:rFonts w:ascii="AA ISO" w:hAnsi="AA ISO"/>
      </w:rPr>
      <w:t>Bankovní spojení</w:t>
    </w:r>
    <w:r>
      <w:rPr>
        <w:rFonts w:ascii="AA ISO" w:hAnsi="AA ISO"/>
      </w:rPr>
      <w:tab/>
    </w:r>
    <w:r w:rsidRPr="008661FE">
      <w:rPr>
        <w:rFonts w:ascii="AA ISO" w:hAnsi="AA ISO"/>
      </w:rPr>
      <w:t>IČ</w:t>
    </w:r>
    <w:r w:rsidR="009C659C">
      <w:rPr>
        <w:rFonts w:ascii="AA ISO" w:hAnsi="AA ISO"/>
      </w:rPr>
      <w:t>: 48283142</w:t>
    </w:r>
    <w:r>
      <w:rPr>
        <w:rFonts w:ascii="AA ISO" w:hAnsi="AA ISO"/>
      </w:rPr>
      <w:tab/>
      <w:t>Havlíčkova 426</w:t>
    </w:r>
  </w:p>
  <w:p w14:paraId="627A105B" w14:textId="77777777" w:rsidR="00D25050" w:rsidRPr="00D25050" w:rsidRDefault="00D25050" w:rsidP="00D25050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A ISO" w:hAnsi="AA ISO"/>
      </w:rPr>
    </w:pPr>
    <w:r>
      <w:rPr>
        <w:rFonts w:ascii="AA ISO" w:hAnsi="AA ISO"/>
      </w:rPr>
      <w:t>41721824/0600</w:t>
    </w:r>
    <w:r>
      <w:rPr>
        <w:rFonts w:ascii="AA ISO" w:hAnsi="AA ISO"/>
      </w:rPr>
      <w:tab/>
    </w:r>
    <w:r w:rsidR="009C659C">
      <w:rPr>
        <w:rFonts w:ascii="AA ISO" w:hAnsi="AA ISO"/>
      </w:rPr>
      <w:t>DIČ: CZ</w:t>
    </w:r>
    <w:r>
      <w:rPr>
        <w:rFonts w:ascii="AA ISO" w:hAnsi="AA ISO"/>
      </w:rPr>
      <w:t>48283142</w:t>
    </w:r>
    <w:r>
      <w:rPr>
        <w:rFonts w:ascii="AA ISO" w:hAnsi="AA ISO"/>
      </w:rPr>
      <w:tab/>
      <w:t>470 01  Česká Lípa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51B16" w14:textId="77777777" w:rsidR="000A4628" w:rsidRDefault="000A4628" w:rsidP="00831F36">
      <w:pPr>
        <w:spacing w:after="0" w:line="240" w:lineRule="auto"/>
      </w:pPr>
      <w:r>
        <w:separator/>
      </w:r>
    </w:p>
  </w:footnote>
  <w:footnote w:type="continuationSeparator" w:id="0">
    <w:p w14:paraId="31BDA141" w14:textId="77777777" w:rsidR="000A4628" w:rsidRDefault="000A4628" w:rsidP="00831F36">
      <w:pPr>
        <w:spacing w:after="0" w:line="240" w:lineRule="auto"/>
      </w:pPr>
      <w:r>
        <w:continuationSeparator/>
      </w:r>
    </w:p>
  </w:footnote>
  <w:footnote w:id="1">
    <w:p w14:paraId="42848FB3" w14:textId="4BA45419" w:rsidR="00C11627" w:rsidRPr="000C2336" w:rsidRDefault="00C11627">
      <w:pPr>
        <w:pStyle w:val="Textpoznpodarou"/>
        <w:rPr>
          <w:sz w:val="18"/>
          <w:szCs w:val="18"/>
        </w:rPr>
      </w:pPr>
      <w:r w:rsidRPr="000C2336">
        <w:rPr>
          <w:rStyle w:val="Znakapoznpodarou"/>
          <w:sz w:val="18"/>
          <w:szCs w:val="18"/>
        </w:rPr>
        <w:footnoteRef/>
      </w:r>
      <w:r w:rsidRPr="000C2336">
        <w:rPr>
          <w:sz w:val="18"/>
          <w:szCs w:val="18"/>
        </w:rPr>
        <w:t xml:space="preserve"> Pokud nebylo uchazeči rodné číslo přiděleno, uvede datum narození.</w:t>
      </w:r>
    </w:p>
  </w:footnote>
  <w:footnote w:id="2">
    <w:p w14:paraId="104C9617" w14:textId="2D30B2B3" w:rsidR="00C11627" w:rsidRPr="000C2336" w:rsidRDefault="00C11627">
      <w:pPr>
        <w:pStyle w:val="Textpoznpodarou"/>
        <w:rPr>
          <w:sz w:val="18"/>
          <w:szCs w:val="18"/>
        </w:rPr>
      </w:pPr>
      <w:r w:rsidRPr="000C2336">
        <w:rPr>
          <w:rStyle w:val="Znakapoznpodarou"/>
          <w:sz w:val="18"/>
          <w:szCs w:val="18"/>
        </w:rPr>
        <w:footnoteRef/>
      </w:r>
      <w:r w:rsidRPr="000C2336">
        <w:rPr>
          <w:sz w:val="18"/>
          <w:szCs w:val="18"/>
        </w:rPr>
        <w:t xml:space="preserve"> Nepovinný údaj.</w:t>
      </w:r>
    </w:p>
  </w:footnote>
  <w:footnote w:id="3">
    <w:p w14:paraId="2EDD255F" w14:textId="77777777" w:rsidR="00C11627" w:rsidRDefault="00C11627" w:rsidP="003650FD">
      <w:pPr>
        <w:pStyle w:val="Textpoznpodarou"/>
      </w:pPr>
      <w:r w:rsidRPr="000C2336">
        <w:rPr>
          <w:rStyle w:val="Znakapoznpodarou"/>
          <w:sz w:val="18"/>
          <w:szCs w:val="18"/>
        </w:rPr>
        <w:footnoteRef/>
      </w:r>
      <w:r w:rsidRPr="000C2336">
        <w:rPr>
          <w:sz w:val="18"/>
          <w:szCs w:val="18"/>
        </w:rPr>
        <w:t xml:space="preserve"> </w:t>
      </w:r>
      <w:r w:rsidRPr="000C2336">
        <w:rPr>
          <w:rFonts w:eastAsia="Calibri" w:cs="Arial"/>
          <w:sz w:val="18"/>
          <w:szCs w:val="18"/>
          <w:lang w:eastAsia="cs-CZ"/>
        </w:rPr>
        <w:t>Zkušební období uveďte ve formátu jaro 20XX / podzim 20XX.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B815" w14:textId="77777777" w:rsidR="00765F6E" w:rsidRDefault="00914EAD">
    <w:pPr>
      <w:pStyle w:val="Zhlav"/>
    </w:pPr>
    <w:r>
      <w:rPr>
        <w:noProof/>
        <w:lang w:eastAsia="cs-CZ"/>
      </w:rPr>
      <w:pict w14:anchorId="3C8354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30592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SPS vodoznak A4 2013_svet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A7447" w14:textId="77777777" w:rsidR="00312604" w:rsidRDefault="00914EAD" w:rsidP="006F61DA">
    <w:pPr>
      <w:pStyle w:val="Zhlav"/>
      <w:tabs>
        <w:tab w:val="clear" w:pos="4536"/>
        <w:tab w:val="clear" w:pos="9072"/>
      </w:tabs>
      <w:jc w:val="right"/>
      <w:rPr>
        <w:rFonts w:ascii="AA ISO" w:hAnsi="AA ISO"/>
      </w:rPr>
    </w:pPr>
    <w:r>
      <w:rPr>
        <w:rFonts w:ascii="AA ISO" w:hAnsi="AA ISO"/>
        <w:noProof/>
        <w:sz w:val="18"/>
        <w:szCs w:val="18"/>
        <w:lang w:eastAsia="cs-CZ"/>
      </w:rPr>
      <w:pict w14:anchorId="155C1A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30593" o:spid="_x0000_s2057" type="#_x0000_t75" style="position:absolute;left:0;text-align:left;margin-left:-56.7pt;margin-top:-113.4pt;width:595.7pt;height:841.9pt;z-index:-251656192;mso-position-horizontal-relative:margin;mso-position-vertical-relative:margin" o:allowincell="f">
          <v:imagedata r:id="rId1" o:title="SPS vodoznak A4 2013_svetly"/>
          <w10:wrap anchorx="margin" anchory="margin"/>
        </v:shape>
      </w:pict>
    </w:r>
    <w:r w:rsidR="00312604" w:rsidRPr="00D25050">
      <w:rPr>
        <w:rFonts w:ascii="AA ISO" w:hAnsi="AA ISO"/>
        <w:sz w:val="18"/>
        <w:szCs w:val="18"/>
      </w:rPr>
      <w:t xml:space="preserve">tel.: </w:t>
    </w:r>
    <w:r w:rsidR="00312604" w:rsidRPr="00312604">
      <w:rPr>
        <w:rFonts w:ascii="AA ISO" w:hAnsi="AA ISO"/>
        <w:b/>
      </w:rPr>
      <w:t>4</w:t>
    </w:r>
    <w:r w:rsidR="00006910">
      <w:rPr>
        <w:rFonts w:ascii="AA ISO" w:hAnsi="AA ISO"/>
        <w:b/>
      </w:rPr>
      <w:t>8</w:t>
    </w:r>
    <w:r w:rsidR="00312604" w:rsidRPr="00312604">
      <w:rPr>
        <w:rFonts w:ascii="AA ISO" w:hAnsi="AA ISO"/>
        <w:b/>
      </w:rPr>
      <w:t>7 833 123</w:t>
    </w:r>
  </w:p>
  <w:p w14:paraId="72EB9A23" w14:textId="77777777" w:rsidR="00312604" w:rsidRDefault="00312604" w:rsidP="00312604">
    <w:pPr>
      <w:pStyle w:val="Zhlav"/>
      <w:tabs>
        <w:tab w:val="clear" w:pos="4536"/>
        <w:tab w:val="clear" w:pos="9072"/>
        <w:tab w:val="right" w:pos="9639"/>
      </w:tabs>
      <w:jc w:val="right"/>
      <w:rPr>
        <w:rFonts w:ascii="AA ISO" w:hAnsi="AA ISO"/>
      </w:rPr>
    </w:pPr>
    <w:r w:rsidRPr="00D25050">
      <w:rPr>
        <w:rFonts w:ascii="AA ISO" w:hAnsi="AA ISO"/>
        <w:sz w:val="18"/>
        <w:szCs w:val="18"/>
      </w:rPr>
      <w:t xml:space="preserve">email: </w:t>
    </w:r>
    <w:r w:rsidRPr="00312604">
      <w:rPr>
        <w:rFonts w:ascii="AA ISO" w:hAnsi="AA ISO"/>
        <w:b/>
      </w:rPr>
      <w:t>sps@sps-cl.cz</w:t>
    </w:r>
  </w:p>
  <w:p w14:paraId="53852275" w14:textId="77777777" w:rsidR="00312604" w:rsidRPr="008F12B3" w:rsidRDefault="00312604" w:rsidP="00312604">
    <w:pPr>
      <w:pStyle w:val="Zhlav"/>
      <w:tabs>
        <w:tab w:val="clear" w:pos="4536"/>
        <w:tab w:val="clear" w:pos="9072"/>
        <w:tab w:val="right" w:pos="9639"/>
      </w:tabs>
      <w:jc w:val="right"/>
      <w:rPr>
        <w:rFonts w:ascii="AA ISO" w:hAnsi="AA ISO"/>
      </w:rPr>
    </w:pPr>
    <w:r w:rsidRPr="00D25050">
      <w:rPr>
        <w:rFonts w:ascii="AA ISO" w:hAnsi="AA ISO"/>
        <w:sz w:val="18"/>
        <w:szCs w:val="18"/>
      </w:rPr>
      <w:t xml:space="preserve">web: </w:t>
    </w:r>
    <w:r w:rsidRPr="00312604">
      <w:rPr>
        <w:rFonts w:ascii="AA ISO" w:hAnsi="AA ISO"/>
        <w:b/>
      </w:rPr>
      <w:t>www.sps-cl.cz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DD7D5" w14:textId="77777777" w:rsidR="00765F6E" w:rsidRDefault="00914EAD">
    <w:pPr>
      <w:pStyle w:val="Zhlav"/>
    </w:pPr>
    <w:r>
      <w:rPr>
        <w:noProof/>
        <w:lang w:eastAsia="cs-CZ"/>
      </w:rPr>
      <w:pict w14:anchorId="0969B8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30591" o:spid="_x0000_s205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SPS vodoznak A4 2013_svet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E1D5E"/>
    <w:multiLevelType w:val="hybridMultilevel"/>
    <w:tmpl w:val="657A7DD2"/>
    <w:lvl w:ilvl="0" w:tplc="AF9C83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96AE5"/>
    <w:multiLevelType w:val="hybridMultilevel"/>
    <w:tmpl w:val="C0C62090"/>
    <w:lvl w:ilvl="0" w:tplc="A972FE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0ZnjqFRbVAwP+Oc/NG5z9wfA5SMu89a2Kk/pED+uGTNLOpNokSI78n7d7NUWIHfIYWp1iaYoKFmhhw2HroNm+Q==" w:salt="ZfZxfnNkjH21WY50YtYg+w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AE"/>
    <w:rsid w:val="00006910"/>
    <w:rsid w:val="00027975"/>
    <w:rsid w:val="000A4628"/>
    <w:rsid w:val="000C2336"/>
    <w:rsid w:val="000F6715"/>
    <w:rsid w:val="00144CEF"/>
    <w:rsid w:val="00152ADC"/>
    <w:rsid w:val="001777CD"/>
    <w:rsid w:val="0018012D"/>
    <w:rsid w:val="00187DF0"/>
    <w:rsid w:val="00196D46"/>
    <w:rsid w:val="001A4AEB"/>
    <w:rsid w:val="001B1C63"/>
    <w:rsid w:val="001D3639"/>
    <w:rsid w:val="001D5497"/>
    <w:rsid w:val="00295B40"/>
    <w:rsid w:val="002A36CA"/>
    <w:rsid w:val="002E5517"/>
    <w:rsid w:val="002E5847"/>
    <w:rsid w:val="002F33D7"/>
    <w:rsid w:val="002F396C"/>
    <w:rsid w:val="00305738"/>
    <w:rsid w:val="00312604"/>
    <w:rsid w:val="00336D01"/>
    <w:rsid w:val="003650FD"/>
    <w:rsid w:val="003907E2"/>
    <w:rsid w:val="003E6235"/>
    <w:rsid w:val="00464637"/>
    <w:rsid w:val="004C1E3D"/>
    <w:rsid w:val="004D22C9"/>
    <w:rsid w:val="004D543A"/>
    <w:rsid w:val="004E52E9"/>
    <w:rsid w:val="00553DB6"/>
    <w:rsid w:val="00566157"/>
    <w:rsid w:val="00574BAC"/>
    <w:rsid w:val="00585A30"/>
    <w:rsid w:val="00587C01"/>
    <w:rsid w:val="005E3DA2"/>
    <w:rsid w:val="0061704A"/>
    <w:rsid w:val="006404F5"/>
    <w:rsid w:val="006405AE"/>
    <w:rsid w:val="00640F93"/>
    <w:rsid w:val="006A2416"/>
    <w:rsid w:val="006D64FD"/>
    <w:rsid w:val="006F61DA"/>
    <w:rsid w:val="00765F6E"/>
    <w:rsid w:val="00783F7B"/>
    <w:rsid w:val="007B6D23"/>
    <w:rsid w:val="00831F36"/>
    <w:rsid w:val="00856E47"/>
    <w:rsid w:val="008661FE"/>
    <w:rsid w:val="008A41E5"/>
    <w:rsid w:val="008A62AC"/>
    <w:rsid w:val="008C668E"/>
    <w:rsid w:val="008E6FA0"/>
    <w:rsid w:val="008F12B3"/>
    <w:rsid w:val="00914EAD"/>
    <w:rsid w:val="009448F8"/>
    <w:rsid w:val="009C659C"/>
    <w:rsid w:val="00A000F4"/>
    <w:rsid w:val="00A271E2"/>
    <w:rsid w:val="00AA1DF5"/>
    <w:rsid w:val="00AD0D99"/>
    <w:rsid w:val="00B015FF"/>
    <w:rsid w:val="00B0666F"/>
    <w:rsid w:val="00B1498A"/>
    <w:rsid w:val="00B56E00"/>
    <w:rsid w:val="00B65365"/>
    <w:rsid w:val="00BC1087"/>
    <w:rsid w:val="00BF5B1D"/>
    <w:rsid w:val="00C11627"/>
    <w:rsid w:val="00CC1646"/>
    <w:rsid w:val="00CE0F17"/>
    <w:rsid w:val="00CF110E"/>
    <w:rsid w:val="00D16422"/>
    <w:rsid w:val="00D25050"/>
    <w:rsid w:val="00D32D69"/>
    <w:rsid w:val="00D66B94"/>
    <w:rsid w:val="00DB18E7"/>
    <w:rsid w:val="00DE300E"/>
    <w:rsid w:val="00E03188"/>
    <w:rsid w:val="00E0606D"/>
    <w:rsid w:val="00E06754"/>
    <w:rsid w:val="00E10389"/>
    <w:rsid w:val="00E107D3"/>
    <w:rsid w:val="00E15233"/>
    <w:rsid w:val="00E21BE2"/>
    <w:rsid w:val="00E2498B"/>
    <w:rsid w:val="00E620CA"/>
    <w:rsid w:val="00E6744D"/>
    <w:rsid w:val="00E90149"/>
    <w:rsid w:val="00EB3BAA"/>
    <w:rsid w:val="00EC27F0"/>
    <w:rsid w:val="00F10030"/>
    <w:rsid w:val="00FC07DB"/>
    <w:rsid w:val="00FD7A7D"/>
    <w:rsid w:val="00FE311C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A990444"/>
  <w15:chartTrackingRefBased/>
  <w15:docId w15:val="{5C377F03-CA30-45B3-900E-E17E02C0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5A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1E3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E3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31F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831F36"/>
  </w:style>
  <w:style w:type="paragraph" w:styleId="Zpat">
    <w:name w:val="footer"/>
    <w:basedOn w:val="Normln"/>
    <w:link w:val="ZpatChar"/>
    <w:uiPriority w:val="99"/>
    <w:unhideWhenUsed/>
    <w:rsid w:val="00831F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831F36"/>
  </w:style>
  <w:style w:type="character" w:styleId="Hypertextovodkaz">
    <w:name w:val="Hyperlink"/>
    <w:basedOn w:val="Standardnpsmoodstavce"/>
    <w:uiPriority w:val="99"/>
    <w:unhideWhenUsed/>
    <w:rsid w:val="00312604"/>
    <w:rPr>
      <w:color w:val="0000FF"/>
      <w:u w:val="single"/>
    </w:rPr>
  </w:style>
  <w:style w:type="table" w:styleId="Mkatabulky">
    <w:name w:val="Table Grid"/>
    <w:basedOn w:val="Normlntabulka"/>
    <w:uiPriority w:val="59"/>
    <w:rsid w:val="00DE300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semiHidden/>
    <w:unhideWhenUsed/>
    <w:rsid w:val="0064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E620CA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233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2336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C233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C233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C2336"/>
    <w:rPr>
      <w:rFonts w:asciiTheme="minorHAnsi" w:eastAsiaTheme="minorHAnsi" w:hAnsiTheme="minorHAnsi" w:cstheme="minorBid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0C2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1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37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rlo\Desktop\SPS%20hlavickovy%20papir%20s%20rameckem_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5BF61A-09D7-401D-B8F2-F28432DE446E}"/>
      </w:docPartPr>
      <w:docPartBody>
        <w:p w:rsidR="00AE6103" w:rsidRDefault="0085611E">
          <w:r w:rsidRPr="00711EB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CF2F6D9F3274F19A1D5FA2FC92227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F091C9-CF4F-476C-AA7F-C44710C92A9A}"/>
      </w:docPartPr>
      <w:docPartBody>
        <w:p w:rsidR="00000000" w:rsidRDefault="00E42ACB" w:rsidP="00E42ACB">
          <w:pPr>
            <w:pStyle w:val="ACF2F6D9F3274F19A1D5FA2FC92227E3"/>
          </w:pPr>
          <w:r w:rsidRPr="00711EB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A ISO">
    <w:altName w:val="Arial"/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1E"/>
    <w:rsid w:val="0085611E"/>
    <w:rsid w:val="00AE6103"/>
    <w:rsid w:val="00E4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2ACB"/>
    <w:rPr>
      <w:color w:val="808080"/>
    </w:rPr>
  </w:style>
  <w:style w:type="paragraph" w:customStyle="1" w:styleId="5C227ED376A3427E9783006DDA65C987">
    <w:name w:val="5C227ED376A3427E9783006DDA65C987"/>
    <w:rsid w:val="0085611E"/>
  </w:style>
  <w:style w:type="paragraph" w:customStyle="1" w:styleId="AB4E321E47CE4500ABDE1D62B385708D">
    <w:name w:val="AB4E321E47CE4500ABDE1D62B385708D"/>
    <w:rsid w:val="0085611E"/>
  </w:style>
  <w:style w:type="paragraph" w:customStyle="1" w:styleId="D8321140D7FC4536BBE1597E911AAA40">
    <w:name w:val="D8321140D7FC4536BBE1597E911AAA40"/>
    <w:rsid w:val="0085611E"/>
  </w:style>
  <w:style w:type="paragraph" w:customStyle="1" w:styleId="95E48986B5864ECEB957C5BCF017EDDF">
    <w:name w:val="95E48986B5864ECEB957C5BCF017EDDF"/>
    <w:rsid w:val="0085611E"/>
  </w:style>
  <w:style w:type="paragraph" w:customStyle="1" w:styleId="ACF2F6D9F3274F19A1D5FA2FC92227E3">
    <w:name w:val="ACF2F6D9F3274F19A1D5FA2FC92227E3"/>
    <w:rsid w:val="00E42A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54D184B749BF43A96C9A754147650B" ma:contentTypeVersion="32" ma:contentTypeDescription="Vytvoří nový dokument" ma:contentTypeScope="" ma:versionID="9f8edc2a09ee0f63532015767f514499">
  <xsd:schema xmlns:xsd="http://www.w3.org/2001/XMLSchema" xmlns:xs="http://www.w3.org/2001/XMLSchema" xmlns:p="http://schemas.microsoft.com/office/2006/metadata/properties" xmlns:ns1="http://schemas.microsoft.com/sharepoint/v3" xmlns:ns3="088cb406-868c-4962-ad8d-47b7e06daec3" xmlns:ns4="09818177-e3a7-44dc-a368-fe82c69238cd" targetNamespace="http://schemas.microsoft.com/office/2006/metadata/properties" ma:root="true" ma:fieldsID="0f9f008c748097b1946e60a7d21dd2c3" ns1:_="" ns3:_="" ns4:_="">
    <xsd:import namespace="http://schemas.microsoft.com/sharepoint/v3"/>
    <xsd:import namespace="088cb406-868c-4962-ad8d-47b7e06daec3"/>
    <xsd:import namespace="09818177-e3a7-44dc-a368-fe82c69238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Adresa pro rychlé zprávy" ma:description="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b406-868c-4962-ad8d-47b7e06dae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18177-e3a7-44dc-a368-fe82c6923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09818177-e3a7-44dc-a368-fe82c69238cd">
      <UserInfo>
        <DisplayName/>
        <AccountId xsi:nil="true"/>
        <AccountType/>
      </UserInfo>
    </Student_Groups>
    <CultureName xmlns="09818177-e3a7-44dc-a368-fe82c69238cd" xsi:nil="true"/>
    <DefaultSectionNames xmlns="09818177-e3a7-44dc-a368-fe82c69238cd" xsi:nil="true"/>
    <Invited_Teachers xmlns="09818177-e3a7-44dc-a368-fe82c69238cd" xsi:nil="true"/>
    <Invited_Students xmlns="09818177-e3a7-44dc-a368-fe82c69238cd" xsi:nil="true"/>
    <IsNotebookLocked xmlns="09818177-e3a7-44dc-a368-fe82c69238cd" xsi:nil="true"/>
    <Students xmlns="09818177-e3a7-44dc-a368-fe82c69238cd">
      <UserInfo>
        <DisplayName/>
        <AccountId xsi:nil="true"/>
        <AccountType/>
      </UserInfo>
    </Students>
    <Has_Teacher_Only_SectionGroup xmlns="09818177-e3a7-44dc-a368-fe82c69238cd" xsi:nil="true"/>
    <Math_Settings xmlns="09818177-e3a7-44dc-a368-fe82c69238cd" xsi:nil="true"/>
    <Is_Collaboration_Space_Locked xmlns="09818177-e3a7-44dc-a368-fe82c69238cd" xsi:nil="true"/>
    <FolderType xmlns="09818177-e3a7-44dc-a368-fe82c69238cd" xsi:nil="true"/>
    <Distribution_Groups xmlns="09818177-e3a7-44dc-a368-fe82c69238cd" xsi:nil="true"/>
    <Self_Registration_Enabled xmlns="09818177-e3a7-44dc-a368-fe82c69238cd" xsi:nil="true"/>
    <AppVersion xmlns="09818177-e3a7-44dc-a368-fe82c69238cd" xsi:nil="true"/>
    <NotebookType xmlns="09818177-e3a7-44dc-a368-fe82c69238cd" xsi:nil="true"/>
    <Teachers xmlns="09818177-e3a7-44dc-a368-fe82c69238cd">
      <UserInfo>
        <DisplayName/>
        <AccountId xsi:nil="true"/>
        <AccountType/>
      </UserInfo>
    </Teachers>
    <Templates xmlns="09818177-e3a7-44dc-a368-fe82c69238cd" xsi:nil="true"/>
    <TeamsChannelId xmlns="09818177-e3a7-44dc-a368-fe82c69238cd" xsi:nil="true"/>
    <Owner xmlns="09818177-e3a7-44dc-a368-fe82c69238cd">
      <UserInfo>
        <DisplayName/>
        <AccountId xsi:nil="true"/>
        <AccountType/>
      </UserInfo>
    </Owner>
    <LMS_Mappings xmlns="09818177-e3a7-44dc-a368-fe82c69238cd" xsi:nil="true"/>
    <IMAddres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9E20-CD4D-406E-AF20-E8CE44C21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41CEB-CAAB-457D-AC63-1E5C85527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8cb406-868c-4962-ad8d-47b7e06daec3"/>
    <ds:schemaRef ds:uri="09818177-e3a7-44dc-a368-fe82c6923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2C71EB-5B7A-4589-9EAA-86F3565F8F59}">
  <ds:schemaRefs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088cb406-868c-4962-ad8d-47b7e06daec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9818177-e3a7-44dc-a368-fe82c69238cd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65B75FE-FA4D-466B-A2E7-50435798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SPS hlavickovy papir s rameckem_01.dotx</Template>
  <TotalTime>67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Vendulka Vorlová</dc:creator>
  <cp:keywords/>
  <cp:lastModifiedBy>Eva Dneboská</cp:lastModifiedBy>
  <cp:revision>13</cp:revision>
  <cp:lastPrinted>2008-09-03T07:13:00Z</cp:lastPrinted>
  <dcterms:created xsi:type="dcterms:W3CDTF">2020-07-08T05:46:00Z</dcterms:created>
  <dcterms:modified xsi:type="dcterms:W3CDTF">2020-07-08T10:17:00Z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0x010100BE54D184B749BF43A96C9A754147650B</vt:lpwstr>
  </property>
</Properties>
</file>